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EAAB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007B5AB2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17531776" w14:textId="77777777" w:rsidR="00424A5A" w:rsidRPr="006C6717" w:rsidRDefault="00424A5A" w:rsidP="00424A5A">
      <w:pPr>
        <w:rPr>
          <w:rFonts w:ascii="Tahoma" w:hAnsi="Tahoma" w:cs="Tahoma"/>
          <w:sz w:val="20"/>
          <w:szCs w:val="20"/>
        </w:rPr>
      </w:pPr>
    </w:p>
    <w:p w14:paraId="69B7D791" w14:textId="77777777" w:rsidR="00424A5A" w:rsidRPr="006C671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C6717" w14:paraId="73B36E5A" w14:textId="77777777">
        <w:tc>
          <w:tcPr>
            <w:tcW w:w="1080" w:type="dxa"/>
            <w:vAlign w:val="center"/>
          </w:tcPr>
          <w:p w14:paraId="4CD5C8E1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08830D0" w14:textId="77777777" w:rsidR="00424A5A" w:rsidRPr="006C6717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43001-126/2021</w:t>
            </w:r>
            <w:r w:rsidR="00B7254C" w:rsidRPr="006C671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32410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43C56392" w14:textId="77777777" w:rsidR="00424A5A" w:rsidRPr="006C671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9A0E0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8ED53C4" w14:textId="77777777" w:rsidR="00424A5A" w:rsidRPr="006C6717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A-125/21 S</w:t>
            </w:r>
            <w:r w:rsidR="00424A5A" w:rsidRPr="006C671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C6717" w14:paraId="3B338E31" w14:textId="77777777">
        <w:tc>
          <w:tcPr>
            <w:tcW w:w="1080" w:type="dxa"/>
            <w:vAlign w:val="center"/>
          </w:tcPr>
          <w:p w14:paraId="459D5EF7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15115B4" w14:textId="77777777" w:rsidR="00424A5A" w:rsidRPr="006C6717" w:rsidRDefault="006007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494BC5" w:rsidRPr="006C6717">
              <w:rPr>
                <w:rFonts w:ascii="Tahoma" w:hAnsi="Tahoma" w:cs="Tahoma"/>
                <w:color w:val="0000FF"/>
                <w:sz w:val="20"/>
                <w:szCs w:val="20"/>
              </w:rPr>
              <w:t>.07</w:t>
            </w:r>
            <w:r w:rsidR="00E91436" w:rsidRPr="006C671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EBA6A6A" w14:textId="77777777" w:rsidR="00424A5A" w:rsidRPr="006C671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0913E0C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062E85" w14:textId="77777777" w:rsidR="00424A5A" w:rsidRPr="006C6717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2431-21-000505/0</w:t>
            </w:r>
          </w:p>
        </w:tc>
      </w:tr>
    </w:tbl>
    <w:p w14:paraId="43E2BA87" w14:textId="77777777" w:rsidR="00424A5A" w:rsidRPr="006C671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C1AA6E1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5580FDC6" w14:textId="77777777" w:rsidR="00556816" w:rsidRPr="006C6717" w:rsidRDefault="00556816">
      <w:pPr>
        <w:rPr>
          <w:rFonts w:ascii="Tahoma" w:hAnsi="Tahoma" w:cs="Tahoma"/>
          <w:sz w:val="20"/>
          <w:szCs w:val="20"/>
        </w:rPr>
      </w:pPr>
    </w:p>
    <w:p w14:paraId="50946E78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695ECDC1" w14:textId="77777777" w:rsidR="00E813F4" w:rsidRPr="006C6717" w:rsidRDefault="00E813F4" w:rsidP="00E813F4">
      <w:pPr>
        <w:rPr>
          <w:rFonts w:ascii="Tahoma" w:hAnsi="Tahoma" w:cs="Tahoma"/>
          <w:sz w:val="20"/>
          <w:szCs w:val="20"/>
        </w:rPr>
      </w:pPr>
    </w:p>
    <w:p w14:paraId="75084EFC" w14:textId="77777777" w:rsidR="00E813F4" w:rsidRPr="006C671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C671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ACB0CA3" w14:textId="77777777" w:rsidR="00E813F4" w:rsidRPr="006C671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C671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AB0A30E" w14:textId="77777777" w:rsidR="00E813F4" w:rsidRPr="006C671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C6717" w14:paraId="4057E8DE" w14:textId="77777777">
        <w:tc>
          <w:tcPr>
            <w:tcW w:w="9288" w:type="dxa"/>
          </w:tcPr>
          <w:p w14:paraId="256C21C2" w14:textId="77777777" w:rsidR="00E813F4" w:rsidRPr="006C6717" w:rsidRDefault="00E9143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C6717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2021 - 2</w:t>
            </w:r>
          </w:p>
        </w:tc>
      </w:tr>
    </w:tbl>
    <w:p w14:paraId="078D5AE1" w14:textId="77777777" w:rsidR="00E813F4" w:rsidRPr="006C67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4E40F20" w14:textId="77777777" w:rsidR="00E813F4" w:rsidRPr="006C67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C2530F7" w14:textId="77777777" w:rsidR="00E813F4" w:rsidRPr="006C67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D4549D" w14:textId="77777777" w:rsidR="00E813F4" w:rsidRPr="006C671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C6717">
        <w:rPr>
          <w:rFonts w:ascii="Tahoma" w:hAnsi="Tahoma" w:cs="Tahoma"/>
          <w:b/>
          <w:szCs w:val="20"/>
        </w:rPr>
        <w:t>Vprašanje:</w:t>
      </w:r>
    </w:p>
    <w:p w14:paraId="71BEDF8D" w14:textId="77777777" w:rsidR="00B7254C" w:rsidRPr="006C6717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6C6717">
        <w:rPr>
          <w:rFonts w:ascii="Tahoma" w:hAnsi="Tahoma" w:cs="Tahoma"/>
          <w:b/>
          <w:color w:val="333333"/>
          <w:szCs w:val="20"/>
        </w:rPr>
        <w:t>JN004189/2021-B01 - A-125/21; datum objave: 21.06.2021  </w:t>
      </w:r>
    </w:p>
    <w:p w14:paraId="4293203B" w14:textId="77777777" w:rsidR="00B7254C" w:rsidRPr="006C6717" w:rsidRDefault="006007C7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6C6717">
        <w:rPr>
          <w:rFonts w:ascii="Tahoma" w:hAnsi="Tahoma" w:cs="Tahoma"/>
          <w:b/>
          <w:color w:val="333333"/>
          <w:szCs w:val="20"/>
        </w:rPr>
        <w:t>Datum prejema: 6</w:t>
      </w:r>
      <w:r w:rsidR="00494BC5" w:rsidRPr="006C6717">
        <w:rPr>
          <w:rFonts w:ascii="Tahoma" w:hAnsi="Tahoma" w:cs="Tahoma"/>
          <w:b/>
          <w:color w:val="333333"/>
          <w:szCs w:val="20"/>
        </w:rPr>
        <w:t>.07</w:t>
      </w:r>
      <w:r w:rsidR="00F05230" w:rsidRPr="006C6717">
        <w:rPr>
          <w:rFonts w:ascii="Tahoma" w:hAnsi="Tahoma" w:cs="Tahoma"/>
          <w:b/>
          <w:color w:val="333333"/>
          <w:szCs w:val="20"/>
        </w:rPr>
        <w:t>.2021   </w:t>
      </w:r>
      <w:r w:rsidR="00732410">
        <w:rPr>
          <w:rFonts w:ascii="Tahoma" w:hAnsi="Tahoma" w:cs="Tahoma"/>
          <w:b/>
          <w:color w:val="333333"/>
          <w:szCs w:val="20"/>
        </w:rPr>
        <w:t>14</w:t>
      </w:r>
      <w:r w:rsidR="00F05230" w:rsidRPr="006C6717">
        <w:rPr>
          <w:rFonts w:ascii="Tahoma" w:hAnsi="Tahoma" w:cs="Tahoma"/>
          <w:b/>
          <w:color w:val="333333"/>
          <w:szCs w:val="20"/>
        </w:rPr>
        <w:t>:</w:t>
      </w:r>
      <w:r w:rsidR="00732410">
        <w:rPr>
          <w:rFonts w:ascii="Tahoma" w:hAnsi="Tahoma" w:cs="Tahoma"/>
          <w:b/>
          <w:color w:val="333333"/>
          <w:szCs w:val="20"/>
        </w:rPr>
        <w:t>15</w:t>
      </w:r>
    </w:p>
    <w:p w14:paraId="21484297" w14:textId="77777777" w:rsidR="00B7254C" w:rsidRPr="006C6717" w:rsidRDefault="00B7254C" w:rsidP="00494B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6C2F5572" w14:textId="77777777" w:rsidR="006007C7" w:rsidRPr="00732410" w:rsidRDefault="00732410" w:rsidP="00494BC5">
      <w:pPr>
        <w:pStyle w:val="BodyText2"/>
        <w:jc w:val="left"/>
        <w:rPr>
          <w:rFonts w:ascii="Tahoma" w:hAnsi="Tahoma" w:cs="Tahoma"/>
          <w:b/>
          <w:szCs w:val="20"/>
        </w:rPr>
      </w:pPr>
      <w:r w:rsidRPr="0073241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32410">
        <w:rPr>
          <w:rFonts w:ascii="Tahoma" w:hAnsi="Tahoma" w:cs="Tahoma"/>
          <w:color w:val="333333"/>
          <w:szCs w:val="20"/>
        </w:rPr>
        <w:br/>
      </w:r>
      <w:r w:rsidRPr="00732410">
        <w:rPr>
          <w:rFonts w:ascii="Tahoma" w:hAnsi="Tahoma" w:cs="Tahoma"/>
          <w:color w:val="333333"/>
          <w:szCs w:val="20"/>
          <w:shd w:val="clear" w:color="auto" w:fill="FFFFFF"/>
        </w:rPr>
        <w:t>Iz opisa projekta za sklop 1 ni razvidno kakšen poseg je predviden na vozni mreži pri prehodu preko železniške proge. Prosimo za podatek ali gre pri gradnji za poseg v prestavitve drogov vozne mreže, vpetje vozne mreže na konstrukcijo objekta, začasno premostitev napajanja z začasnim kablom, ...</w:t>
      </w:r>
    </w:p>
    <w:p w14:paraId="6EEDF843" w14:textId="77777777" w:rsidR="006C6717" w:rsidRDefault="006C6717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A5A1A4D" w14:textId="77777777" w:rsidR="00732410" w:rsidRPr="00732410" w:rsidRDefault="00732410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DAFCE78" w14:textId="1E32FCDA" w:rsidR="00E813F4" w:rsidRDefault="00E813F4" w:rsidP="00494BC5">
      <w:pPr>
        <w:pStyle w:val="BodyText2"/>
        <w:jc w:val="left"/>
        <w:rPr>
          <w:rFonts w:ascii="Tahoma" w:hAnsi="Tahoma" w:cs="Tahoma"/>
          <w:b/>
          <w:szCs w:val="20"/>
        </w:rPr>
      </w:pPr>
      <w:r w:rsidRPr="00732410">
        <w:rPr>
          <w:rFonts w:ascii="Tahoma" w:hAnsi="Tahoma" w:cs="Tahoma"/>
          <w:b/>
          <w:szCs w:val="20"/>
        </w:rPr>
        <w:t>Odgovor:</w:t>
      </w:r>
    </w:p>
    <w:p w14:paraId="251AE880" w14:textId="77777777" w:rsidR="009D4FAD" w:rsidRPr="00732410" w:rsidRDefault="009D4FAD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85747BA" w14:textId="74EFF1F3" w:rsidR="00547A1E" w:rsidRDefault="009D4FAD" w:rsidP="002C13B7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>Ta podatek</w:t>
      </w:r>
      <w:r w:rsidR="00547A1E">
        <w:rPr>
          <w:rFonts w:ascii="Tahoma" w:hAnsi="Tahoma" w:cs="Tahoma"/>
          <w:color w:val="333333"/>
          <w:szCs w:val="20"/>
          <w:shd w:val="clear" w:color="auto" w:fill="FFFFFF"/>
        </w:rPr>
        <w:t xml:space="preserve"> ni merodajen za pripravo ponudbe. Ponudnik mora zagotoviti strokovnjaka za nadzor nad vozno mrežo, kot je zahtevano v Navodilih ponudnika. V sklopu nadzora nad vozno mrežo mora zagotoviti nadzor nad vsemi sestavnimi elementi vozne mreže kamor sodijo tudi zgoraj navedene ureditve.</w:t>
      </w:r>
    </w:p>
    <w:bookmarkEnd w:id="0"/>
    <w:p w14:paraId="67C9E694" w14:textId="479F9933" w:rsidR="00547A1E" w:rsidRDefault="00547A1E" w:rsidP="002C13B7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0C526C6" w14:textId="366D4D53" w:rsidR="00547A1E" w:rsidRDefault="00547A1E" w:rsidP="002C13B7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A3C495D" w14:textId="77777777" w:rsidR="00547A1E" w:rsidRDefault="00547A1E" w:rsidP="002C13B7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547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8F4A7" w14:textId="77777777" w:rsidR="00071207" w:rsidRDefault="00071207">
      <w:r>
        <w:separator/>
      </w:r>
    </w:p>
  </w:endnote>
  <w:endnote w:type="continuationSeparator" w:id="0">
    <w:p w14:paraId="27348953" w14:textId="77777777" w:rsidR="00071207" w:rsidRDefault="0007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5D6A" w14:textId="77777777" w:rsidR="00E91436" w:rsidRDefault="00E91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304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C18561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65EC08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C0DE5A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2EDD0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CE22E54" w14:textId="14C9EAC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3241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D4FA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AB505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33655A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8436A" w14:textId="77777777" w:rsidR="00E813F4" w:rsidRDefault="00E813F4" w:rsidP="002507C2">
    <w:pPr>
      <w:pStyle w:val="Footer"/>
      <w:ind w:firstLine="540"/>
    </w:pPr>
    <w:r>
      <w:t xml:space="preserve">  </w:t>
    </w:r>
    <w:r w:rsidR="00E91436" w:rsidRPr="00643501">
      <w:rPr>
        <w:noProof/>
        <w:lang w:eastAsia="sl-SI"/>
      </w:rPr>
      <w:drawing>
        <wp:inline distT="0" distB="0" distL="0" distR="0" wp14:anchorId="35DB0F72" wp14:editId="2FEC543E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643501">
      <w:rPr>
        <w:noProof/>
        <w:lang w:eastAsia="sl-SI"/>
      </w:rPr>
      <w:drawing>
        <wp:inline distT="0" distB="0" distL="0" distR="0" wp14:anchorId="1868A179" wp14:editId="0107555C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CF74F9">
      <w:rPr>
        <w:noProof/>
        <w:lang w:eastAsia="sl-SI"/>
      </w:rPr>
      <w:drawing>
        <wp:inline distT="0" distB="0" distL="0" distR="0" wp14:anchorId="116258F5" wp14:editId="04FB5AC4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58F001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409BD" w14:textId="77777777" w:rsidR="00071207" w:rsidRDefault="00071207">
      <w:r>
        <w:separator/>
      </w:r>
    </w:p>
  </w:footnote>
  <w:footnote w:type="continuationSeparator" w:id="0">
    <w:p w14:paraId="5857B501" w14:textId="77777777" w:rsidR="00071207" w:rsidRDefault="0007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F096" w14:textId="77777777" w:rsidR="00E91436" w:rsidRDefault="00E91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BDD4" w14:textId="77777777" w:rsidR="00E91436" w:rsidRDefault="00E91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221E" w14:textId="77777777" w:rsidR="00DB7CDA" w:rsidRDefault="00E9143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7D4A03B" wp14:editId="5313B38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6"/>
    <w:rsid w:val="00027540"/>
    <w:rsid w:val="000646A9"/>
    <w:rsid w:val="00071207"/>
    <w:rsid w:val="000C0962"/>
    <w:rsid w:val="00104FA3"/>
    <w:rsid w:val="00111483"/>
    <w:rsid w:val="00137FAC"/>
    <w:rsid w:val="001836BB"/>
    <w:rsid w:val="00216549"/>
    <w:rsid w:val="002507C2"/>
    <w:rsid w:val="00290551"/>
    <w:rsid w:val="002C13B7"/>
    <w:rsid w:val="002E0BE9"/>
    <w:rsid w:val="003133A6"/>
    <w:rsid w:val="003560E2"/>
    <w:rsid w:val="00356778"/>
    <w:rsid w:val="003579C0"/>
    <w:rsid w:val="003F12F9"/>
    <w:rsid w:val="004222DB"/>
    <w:rsid w:val="00424A5A"/>
    <w:rsid w:val="00435B2D"/>
    <w:rsid w:val="0044323F"/>
    <w:rsid w:val="00494BC5"/>
    <w:rsid w:val="004B34B5"/>
    <w:rsid w:val="00547A1E"/>
    <w:rsid w:val="00556816"/>
    <w:rsid w:val="006007C7"/>
    <w:rsid w:val="00634B0D"/>
    <w:rsid w:val="00637BE6"/>
    <w:rsid w:val="00644313"/>
    <w:rsid w:val="006C6717"/>
    <w:rsid w:val="00732410"/>
    <w:rsid w:val="007C76B4"/>
    <w:rsid w:val="00820844"/>
    <w:rsid w:val="009B1FD9"/>
    <w:rsid w:val="009D4FAD"/>
    <w:rsid w:val="00A05C73"/>
    <w:rsid w:val="00A17575"/>
    <w:rsid w:val="00A570FD"/>
    <w:rsid w:val="00AD3747"/>
    <w:rsid w:val="00B7254C"/>
    <w:rsid w:val="00D51CD4"/>
    <w:rsid w:val="00DB7CDA"/>
    <w:rsid w:val="00E0029D"/>
    <w:rsid w:val="00E51016"/>
    <w:rsid w:val="00E66D5B"/>
    <w:rsid w:val="00E813F4"/>
    <w:rsid w:val="00E91436"/>
    <w:rsid w:val="00EA1375"/>
    <w:rsid w:val="00F0523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134FDB"/>
  <w15:chartTrackingRefBased/>
  <w15:docId w15:val="{B17ADFAC-BE72-4338-87BD-B15F4DE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222DB"/>
    <w:rPr>
      <w:rFonts w:ascii="Arial" w:hAnsi="Arial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19</TotalTime>
  <Pages>1</Pages>
  <Words>139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7</cp:revision>
  <cp:lastPrinted>2021-07-12T10:29:00Z</cp:lastPrinted>
  <dcterms:created xsi:type="dcterms:W3CDTF">2021-07-06T12:30:00Z</dcterms:created>
  <dcterms:modified xsi:type="dcterms:W3CDTF">2021-07-12T10:30:00Z</dcterms:modified>
</cp:coreProperties>
</file>